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EB3" w14:textId="12DE54E3" w:rsidR="0013571B" w:rsidRDefault="0010480F">
      <w:r w:rsidRPr="004A74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3C20F" wp14:editId="03D91828">
                <wp:simplePos x="0" y="0"/>
                <wp:positionH relativeFrom="column">
                  <wp:posOffset>-552450</wp:posOffset>
                </wp:positionH>
                <wp:positionV relativeFrom="paragraph">
                  <wp:posOffset>-247650</wp:posOffset>
                </wp:positionV>
                <wp:extent cx="6678930" cy="1790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0AEE4" w14:textId="79EBE0F5" w:rsidR="00FC0ED7" w:rsidRPr="0010480F" w:rsidRDefault="0010480F" w:rsidP="0010480F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0480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CONSULTATION ON THE DRAFT CARERS’ STRATEGY ACTION PLAN 2019 – 2023</w:t>
                            </w:r>
                          </w:p>
                          <w:p w14:paraId="2B72AB3F" w14:textId="4742E3C6" w:rsidR="000F6DF3" w:rsidRPr="0010480F" w:rsidRDefault="000F6DF3" w:rsidP="000F6DF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0480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ALL ARE WELCOME</w:t>
                            </w:r>
                          </w:p>
                          <w:p w14:paraId="51C249FF" w14:textId="67F778AB" w:rsidR="004A74B8" w:rsidRPr="00F549BB" w:rsidRDefault="004A74B8" w:rsidP="004A74B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  <w:lang w:val="mi-NZ"/>
                              </w:rPr>
                            </w:pPr>
                            <w:r w:rsidRPr="00F549B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  <w:lang w:val="mi-N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C2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19.5pt;width:525.9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" filled="f" stroked="f" strokeweight=".5pt">
                <v:textbox>
                  <w:txbxContent>
                    <w:p w14:paraId="6230AEE4" w14:textId="79EBE0F5" w:rsidR="00FC0ED7" w:rsidRPr="0010480F" w:rsidRDefault="0010480F" w:rsidP="0010480F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0480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CONSULTATION ON THE DRAFT CARERS’ STRATEGY ACTION PLAN 2019 – 2023</w:t>
                      </w:r>
                    </w:p>
                    <w:p w14:paraId="2B72AB3F" w14:textId="4742E3C6" w:rsidR="000F6DF3" w:rsidRPr="0010480F" w:rsidRDefault="000F6DF3" w:rsidP="000F6DF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0480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ALL ARE WELCOME</w:t>
                      </w:r>
                    </w:p>
                    <w:p w14:paraId="51C249FF" w14:textId="67F778AB" w:rsidR="004A74B8" w:rsidRPr="00F549BB" w:rsidRDefault="004A74B8" w:rsidP="004A74B8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10"/>
                          <w:szCs w:val="110"/>
                          <w:lang w:val="mi-NZ"/>
                        </w:rPr>
                      </w:pPr>
                      <w:r w:rsidRPr="00F549B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10"/>
                          <w:szCs w:val="110"/>
                          <w:lang w:val="mi-N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6DF3" w:rsidRPr="004A74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EBEA2" wp14:editId="41339715">
                <wp:simplePos x="0" y="0"/>
                <wp:positionH relativeFrom="margin">
                  <wp:align>center</wp:align>
                </wp:positionH>
                <wp:positionV relativeFrom="paragraph">
                  <wp:posOffset>2628900</wp:posOffset>
                </wp:positionV>
                <wp:extent cx="6678930" cy="2257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D6A00" w14:textId="3A01FEDC" w:rsidR="00FC0ED7" w:rsidRDefault="00FC0ED7" w:rsidP="00FC0ED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70"/>
                                <w:szCs w:val="70"/>
                                <w:lang w:val="mi-NZ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70"/>
                                <w:szCs w:val="70"/>
                                <w:lang w:val="mi-NZ"/>
                              </w:rPr>
                              <w:t>Carers</w:t>
                            </w:r>
                            <w:r w:rsidR="00215154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70"/>
                                <w:szCs w:val="70"/>
                                <w:lang w:val="mi-NZ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70"/>
                                <w:szCs w:val="70"/>
                                <w:lang w:val="mi-NZ"/>
                              </w:rPr>
                              <w:t xml:space="preserve"> Strategy Consultation Hui</w:t>
                            </w:r>
                          </w:p>
                          <w:p w14:paraId="6736CEFF" w14:textId="77777777" w:rsidR="00FC0ED7" w:rsidRPr="00FC0ED7" w:rsidRDefault="00FC0ED7" w:rsidP="00FC0ED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E98CB"/>
                                <w:sz w:val="44"/>
                                <w:szCs w:val="44"/>
                              </w:rPr>
                            </w:pPr>
                            <w:r w:rsidRPr="00FC0ED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E98CB"/>
                                <w:sz w:val="44"/>
                                <w:szCs w:val="44"/>
                              </w:rPr>
                              <w:t>Wednesday 24 July 2019, 10am-1pm</w:t>
                            </w:r>
                          </w:p>
                          <w:p w14:paraId="455D0EA5" w14:textId="77777777" w:rsidR="00FC0ED7" w:rsidRPr="00FC0ED7" w:rsidRDefault="00FC0ED7" w:rsidP="00FC0ED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E98CB"/>
                                <w:sz w:val="44"/>
                                <w:szCs w:val="44"/>
                              </w:rPr>
                            </w:pPr>
                            <w:r w:rsidRPr="00FC0ED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E98CB"/>
                                <w:sz w:val="44"/>
                                <w:szCs w:val="44"/>
                              </w:rPr>
                              <w:t>Te Pūtahitanga o Te Waipounamu</w:t>
                            </w:r>
                          </w:p>
                          <w:p w14:paraId="1E07A73C" w14:textId="77777777" w:rsidR="00FC0ED7" w:rsidRPr="00FC0ED7" w:rsidRDefault="00FC0ED7" w:rsidP="00FC0ED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E98CB"/>
                                <w:sz w:val="44"/>
                                <w:szCs w:val="44"/>
                              </w:rPr>
                            </w:pPr>
                            <w:r w:rsidRPr="00FC0ED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E98CB"/>
                                <w:sz w:val="44"/>
                                <w:szCs w:val="44"/>
                              </w:rPr>
                              <w:t>10 Show Place</w:t>
                            </w:r>
                          </w:p>
                          <w:p w14:paraId="010F72A0" w14:textId="645B9D33" w:rsidR="00FC0ED7" w:rsidRPr="00FC0ED7" w:rsidRDefault="00FC0ED7" w:rsidP="00FC0ED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E98CB"/>
                                <w:sz w:val="44"/>
                                <w:szCs w:val="44"/>
                              </w:rPr>
                            </w:pPr>
                            <w:r w:rsidRPr="00FC0ED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E98CB"/>
                                <w:sz w:val="44"/>
                                <w:szCs w:val="44"/>
                              </w:rPr>
                              <w:t>Addington, Christchurch 8024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BEA2" id="Text Box 8" o:spid="_x0000_s1027" type="#_x0000_t202" style="position:absolute;margin-left:0;margin-top:207pt;width:525.9pt;height:17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" filled="f" stroked="f" strokeweight=".5pt">
                <v:textbox>
                  <w:txbxContent>
                    <w:p w14:paraId="154D6A00" w14:textId="3A01FEDC" w:rsidR="00FC0ED7" w:rsidRDefault="00FC0ED7" w:rsidP="00FC0ED7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26CB6"/>
                          <w:sz w:val="70"/>
                          <w:szCs w:val="70"/>
                          <w:lang w:val="mi-NZ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26CB6"/>
                          <w:sz w:val="70"/>
                          <w:szCs w:val="70"/>
                          <w:lang w:val="mi-NZ"/>
                        </w:rPr>
                        <w:t>Carers</w:t>
                      </w:r>
                      <w:r w:rsidR="00215154">
                        <w:rPr>
                          <w:rFonts w:cstheme="minorHAnsi"/>
                          <w:b/>
                          <w:bCs/>
                          <w:color w:val="026CB6"/>
                          <w:sz w:val="70"/>
                          <w:szCs w:val="70"/>
                          <w:lang w:val="mi-NZ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bCs/>
                          <w:color w:val="026CB6"/>
                          <w:sz w:val="70"/>
                          <w:szCs w:val="70"/>
                          <w:lang w:val="mi-NZ"/>
                        </w:rPr>
                        <w:t xml:space="preserve"> Strategy Consultation Hui</w:t>
                      </w:r>
                    </w:p>
                    <w:p w14:paraId="6736CEFF" w14:textId="77777777" w:rsidR="00FC0ED7" w:rsidRPr="00FC0ED7" w:rsidRDefault="00FC0ED7" w:rsidP="00FC0ED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E98CB"/>
                          <w:sz w:val="44"/>
                          <w:szCs w:val="44"/>
                        </w:rPr>
                      </w:pPr>
                      <w:r w:rsidRPr="00FC0ED7">
                        <w:rPr>
                          <w:rFonts w:asciiTheme="majorHAnsi" w:hAnsiTheme="majorHAnsi" w:cstheme="majorHAnsi"/>
                          <w:b/>
                          <w:bCs/>
                          <w:color w:val="4E98CB"/>
                          <w:sz w:val="44"/>
                          <w:szCs w:val="44"/>
                        </w:rPr>
                        <w:t>Wednesday 24 July 2019, 10am-1pm</w:t>
                      </w:r>
                    </w:p>
                    <w:p w14:paraId="455D0EA5" w14:textId="77777777" w:rsidR="00FC0ED7" w:rsidRPr="00FC0ED7" w:rsidRDefault="00FC0ED7" w:rsidP="00FC0ED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E98CB"/>
                          <w:sz w:val="44"/>
                          <w:szCs w:val="44"/>
                        </w:rPr>
                      </w:pPr>
                      <w:r w:rsidRPr="00FC0ED7">
                        <w:rPr>
                          <w:rFonts w:asciiTheme="majorHAnsi" w:hAnsiTheme="majorHAnsi" w:cstheme="majorHAnsi"/>
                          <w:b/>
                          <w:bCs/>
                          <w:color w:val="4E98CB"/>
                          <w:sz w:val="44"/>
                          <w:szCs w:val="44"/>
                        </w:rPr>
                        <w:t>Te Pūtahitanga o Te Waipounamu</w:t>
                      </w:r>
                    </w:p>
                    <w:p w14:paraId="1E07A73C" w14:textId="77777777" w:rsidR="00FC0ED7" w:rsidRPr="00FC0ED7" w:rsidRDefault="00FC0ED7" w:rsidP="00FC0ED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E98CB"/>
                          <w:sz w:val="44"/>
                          <w:szCs w:val="44"/>
                        </w:rPr>
                      </w:pPr>
                      <w:r w:rsidRPr="00FC0ED7">
                        <w:rPr>
                          <w:rFonts w:asciiTheme="majorHAnsi" w:hAnsiTheme="majorHAnsi" w:cstheme="majorHAnsi"/>
                          <w:b/>
                          <w:bCs/>
                          <w:color w:val="4E98CB"/>
                          <w:sz w:val="44"/>
                          <w:szCs w:val="44"/>
                        </w:rPr>
                        <w:t>10 Show Place</w:t>
                      </w:r>
                    </w:p>
                    <w:p w14:paraId="010F72A0" w14:textId="645B9D33" w:rsidR="00FC0ED7" w:rsidRPr="00FC0ED7" w:rsidRDefault="00FC0ED7" w:rsidP="00FC0ED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E98CB"/>
                          <w:sz w:val="44"/>
                          <w:szCs w:val="44"/>
                        </w:rPr>
                      </w:pPr>
                      <w:r w:rsidRPr="00FC0ED7">
                        <w:rPr>
                          <w:rFonts w:asciiTheme="majorHAnsi" w:hAnsiTheme="majorHAnsi" w:cstheme="majorHAnsi"/>
                          <w:b/>
                          <w:bCs/>
                          <w:color w:val="4E98CB"/>
                          <w:sz w:val="44"/>
                          <w:szCs w:val="44"/>
                        </w:rPr>
                        <w:t>Addington, Christchurch 8024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ED7" w:rsidRPr="004A74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B205F" wp14:editId="32C2BA18">
                <wp:simplePos x="0" y="0"/>
                <wp:positionH relativeFrom="column">
                  <wp:posOffset>-238760</wp:posOffset>
                </wp:positionH>
                <wp:positionV relativeFrom="paragraph">
                  <wp:posOffset>7886065</wp:posOffset>
                </wp:positionV>
                <wp:extent cx="4770755" cy="11322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7B12B" w14:textId="534E2F98" w:rsidR="004A74B8" w:rsidRPr="00F549BB" w:rsidRDefault="004A74B8" w:rsidP="004A74B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  <w:lang w:val="mi-NZ"/>
                              </w:rPr>
                            </w:pPr>
                            <w:r w:rsidRPr="00F549B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26CB6"/>
                                <w:sz w:val="40"/>
                                <w:szCs w:val="40"/>
                                <w:lang w:val="mi-NZ"/>
                              </w:rPr>
                              <w:t>For more information contact...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  <w:lang w:val="mi-NZ"/>
                              </w:rPr>
                              <w:br/>
                            </w:r>
                            <w:hyperlink r:id="rId4" w:history="1">
                              <w:r w:rsidR="00FC0ED7" w:rsidRPr="00FC0ED7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iCs/>
                                  <w:sz w:val="40"/>
                                  <w:szCs w:val="40"/>
                                </w:rPr>
                                <w:t>info@teputahitanga.org</w:t>
                              </w:r>
                            </w:hyperlink>
                            <w:r w:rsidRPr="00F549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E98CB"/>
                                <w:sz w:val="40"/>
                                <w:szCs w:val="40"/>
                                <w:lang w:val="mi-NZ"/>
                              </w:rPr>
                              <w:br/>
                            </w:r>
                            <w:r w:rsidR="00FC0ED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E98CB"/>
                                <w:sz w:val="40"/>
                                <w:szCs w:val="40"/>
                                <w:lang w:val="mi-NZ"/>
                              </w:rPr>
                              <w:t xml:space="preserve">0800187689 or attend the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205F" id="Text Box 11" o:spid="_x0000_s1028" type="#_x0000_t202" style="position:absolute;margin-left:-18.8pt;margin-top:620.95pt;width:375.65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" filled="f" stroked="f" strokeweight=".5pt">
                <v:textbox>
                  <w:txbxContent>
                    <w:p w14:paraId="6E97B12B" w14:textId="534E2F98" w:rsidR="004A74B8" w:rsidRPr="00F549BB" w:rsidRDefault="004A74B8" w:rsidP="004A74B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40"/>
                          <w:szCs w:val="40"/>
                          <w:lang w:val="mi-NZ"/>
                        </w:rPr>
                      </w:pPr>
                      <w:r w:rsidRPr="00F549BB">
                        <w:rPr>
                          <w:rFonts w:cstheme="minorHAnsi"/>
                          <w:b/>
                          <w:bCs/>
                          <w:i/>
                          <w:iCs/>
                          <w:color w:val="026CB6"/>
                          <w:sz w:val="40"/>
                          <w:szCs w:val="40"/>
                          <w:lang w:val="mi-NZ"/>
                        </w:rPr>
                        <w:t>For more information contact...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4472C4" w:themeColor="accent1"/>
                          <w:sz w:val="40"/>
                          <w:szCs w:val="40"/>
                          <w:lang w:val="mi-NZ"/>
                        </w:rPr>
                        <w:br/>
                      </w:r>
                      <w:hyperlink r:id="rId5" w:history="1">
                        <w:r w:rsidR="00FC0ED7" w:rsidRPr="00FC0ED7">
                          <w:rPr>
                            <w:rStyle w:val="Hyperlink"/>
                            <w:rFonts w:asciiTheme="majorHAnsi" w:hAnsiTheme="majorHAnsi" w:cstheme="majorHAnsi"/>
                            <w:i/>
                            <w:iCs/>
                            <w:sz w:val="40"/>
                            <w:szCs w:val="40"/>
                          </w:rPr>
                          <w:t>info@teputahitanga.org</w:t>
                        </w:r>
                      </w:hyperlink>
                      <w:r w:rsidRPr="00F549BB">
                        <w:rPr>
                          <w:rFonts w:asciiTheme="majorHAnsi" w:hAnsiTheme="majorHAnsi" w:cstheme="majorHAnsi"/>
                          <w:i/>
                          <w:iCs/>
                          <w:color w:val="4E98CB"/>
                          <w:sz w:val="40"/>
                          <w:szCs w:val="40"/>
                          <w:lang w:val="mi-NZ"/>
                        </w:rPr>
                        <w:br/>
                      </w:r>
                      <w:r w:rsidR="00FC0ED7">
                        <w:rPr>
                          <w:rFonts w:asciiTheme="majorHAnsi" w:hAnsiTheme="majorHAnsi" w:cstheme="majorHAnsi"/>
                          <w:i/>
                          <w:iCs/>
                          <w:color w:val="4E98CB"/>
                          <w:sz w:val="40"/>
                          <w:szCs w:val="40"/>
                          <w:lang w:val="mi-NZ"/>
                        </w:rPr>
                        <w:t xml:space="preserve">0800187689 or attend the meeting. </w:t>
                      </w:r>
                    </w:p>
                  </w:txbxContent>
                </v:textbox>
              </v:shape>
            </w:pict>
          </mc:Fallback>
        </mc:AlternateContent>
      </w:r>
      <w:r w:rsidR="00FC0ED7" w:rsidRPr="004A74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306D3" wp14:editId="0F151EBD">
                <wp:simplePos x="0" y="0"/>
                <wp:positionH relativeFrom="margin">
                  <wp:align>center</wp:align>
                </wp:positionH>
                <wp:positionV relativeFrom="paragraph">
                  <wp:posOffset>5095875</wp:posOffset>
                </wp:positionV>
                <wp:extent cx="6769735" cy="40005"/>
                <wp:effectExtent l="19050" t="19050" r="3111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735" cy="400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A782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1.25pt" to="533.0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FC0ED7" w:rsidRPr="004A74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7B18E" wp14:editId="4974C3F3">
                <wp:simplePos x="0" y="0"/>
                <wp:positionH relativeFrom="column">
                  <wp:posOffset>-428625</wp:posOffset>
                </wp:positionH>
                <wp:positionV relativeFrom="paragraph">
                  <wp:posOffset>5153025</wp:posOffset>
                </wp:positionV>
                <wp:extent cx="6457950" cy="2590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4950A" w14:textId="270587B1" w:rsidR="00FC0ED7" w:rsidRPr="00FC0ED7" w:rsidRDefault="00FC0ED7" w:rsidP="00FC0ED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</w:pP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>We want to gain feedback from carers on the proposed Carers’ Strategy Action Plan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 xml:space="preserve"> to m</w:t>
                            </w: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>ake sure the Plan is right for carers and reflects what matters most to carers and their whānau.  </w:t>
                            </w:r>
                          </w:p>
                          <w:p w14:paraId="0B5AF6B8" w14:textId="2A171E22" w:rsidR="00FC0ED7" w:rsidRPr="00FC0ED7" w:rsidRDefault="00FC0ED7" w:rsidP="00FC0ED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</w:pP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 xml:space="preserve">A carer is anyone who looks after a friend, family, whānau 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 xml:space="preserve">fanau </w:t>
                            </w: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>member with a disability, health condition, illness or injury.</w:t>
                            </w:r>
                          </w:p>
                          <w:p w14:paraId="5FE8AB00" w14:textId="3C222583" w:rsidR="00FC0ED7" w:rsidRPr="00FC0ED7" w:rsidRDefault="00FC0ED7" w:rsidP="00FC0ED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</w:pP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>Over time, the aim is to have a system of support for carers that is more proactive to ensure people get the support they are entitled to, responsive and centred on whānau.</w:t>
                            </w:r>
                          </w:p>
                          <w:p w14:paraId="7BF5160F" w14:textId="77777777" w:rsidR="00FC0ED7" w:rsidRPr="00FC0ED7" w:rsidRDefault="00FC0ED7" w:rsidP="00FC0ED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</w:pPr>
                            <w:r w:rsidRPr="00FC0ED7"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BB7B182" w14:textId="77777777" w:rsidR="00FC0ED7" w:rsidRPr="00FC0ED7" w:rsidRDefault="00FC0ED7" w:rsidP="00FC0ED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36"/>
                                <w:szCs w:val="36"/>
                              </w:rPr>
                            </w:pPr>
                          </w:p>
                          <w:p w14:paraId="131554A5" w14:textId="1481B1D7" w:rsidR="004A74B8" w:rsidRPr="00F549BB" w:rsidRDefault="004A74B8" w:rsidP="004A74B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26CB6"/>
                                <w:sz w:val="50"/>
                                <w:szCs w:val="50"/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B18E" id="Text Box 10" o:spid="_x0000_s1029" type="#_x0000_t202" style="position:absolute;margin-left:-33.75pt;margin-top:405.75pt;width:508.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" filled="f" stroked="f" strokeweight=".5pt">
                <v:textbox>
                  <w:txbxContent>
                    <w:p w14:paraId="0744950A" w14:textId="270587B1" w:rsidR="00FC0ED7" w:rsidRPr="00FC0ED7" w:rsidRDefault="00FC0ED7" w:rsidP="00FC0ED7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</w:pP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>We want to gain feedback from carers on the proposed Carers’ Strategy Action Plan</w:t>
                      </w:r>
                      <w:r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 xml:space="preserve"> to m</w:t>
                      </w: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>ake sure the Plan is right for carers and reflects what matters most to carers and their whānau.  </w:t>
                      </w:r>
                    </w:p>
                    <w:p w14:paraId="0B5AF6B8" w14:textId="2A171E22" w:rsidR="00FC0ED7" w:rsidRPr="00FC0ED7" w:rsidRDefault="00FC0ED7" w:rsidP="00FC0ED7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</w:pP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 xml:space="preserve">A carer is anyone who looks after a friend, family, whānau or </w:t>
                      </w:r>
                      <w:r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 xml:space="preserve">fanau </w:t>
                      </w: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>member with a disability, health condition, illness or injury.</w:t>
                      </w:r>
                    </w:p>
                    <w:p w14:paraId="5FE8AB00" w14:textId="3C222583" w:rsidR="00FC0ED7" w:rsidRPr="00FC0ED7" w:rsidRDefault="00FC0ED7" w:rsidP="00FC0ED7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</w:pP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>Over time, the aim is to have a system of support for carers that is more proactive to ensure people get the support they are entitled to, responsive and centred on whānau.</w:t>
                      </w:r>
                    </w:p>
                    <w:p w14:paraId="7BF5160F" w14:textId="77777777" w:rsidR="00FC0ED7" w:rsidRPr="00FC0ED7" w:rsidRDefault="00FC0ED7" w:rsidP="00FC0ED7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</w:pPr>
                      <w:r w:rsidRPr="00FC0ED7"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  <w:t> </w:t>
                      </w:r>
                    </w:p>
                    <w:p w14:paraId="3BB7B182" w14:textId="77777777" w:rsidR="00FC0ED7" w:rsidRPr="00FC0ED7" w:rsidRDefault="00FC0ED7" w:rsidP="00FC0ED7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26CB6"/>
                          <w:sz w:val="36"/>
                          <w:szCs w:val="36"/>
                        </w:rPr>
                      </w:pPr>
                    </w:p>
                    <w:p w14:paraId="131554A5" w14:textId="1481B1D7" w:rsidR="004A74B8" w:rsidRPr="00F549BB" w:rsidRDefault="004A74B8" w:rsidP="004A74B8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26CB6"/>
                          <w:sz w:val="50"/>
                          <w:szCs w:val="50"/>
                          <w:lang w:val="mi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B8">
        <w:rPr>
          <w:noProof/>
        </w:rPr>
        <w:drawing>
          <wp:anchor distT="0" distB="0" distL="114300" distR="114300" simplePos="0" relativeHeight="251662336" behindDoc="0" locked="0" layoutInCell="1" allowOverlap="1" wp14:anchorId="3801158E" wp14:editId="3450D63B">
            <wp:simplePos x="0" y="0"/>
            <wp:positionH relativeFrom="margin">
              <wp:posOffset>1941830</wp:posOffset>
            </wp:positionH>
            <wp:positionV relativeFrom="paragraph">
              <wp:posOffset>8976946</wp:posOffset>
            </wp:positionV>
            <wp:extent cx="1847092" cy="734569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92" cy="73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4B8">
        <w:rPr>
          <w:noProof/>
        </w:rPr>
        <w:drawing>
          <wp:anchor distT="0" distB="0" distL="114300" distR="114300" simplePos="0" relativeHeight="251658240" behindDoc="1" locked="0" layoutInCell="1" allowOverlap="1" wp14:anchorId="652C3901" wp14:editId="1C3769CE">
            <wp:simplePos x="0" y="0"/>
            <wp:positionH relativeFrom="margin">
              <wp:posOffset>-1125855</wp:posOffset>
            </wp:positionH>
            <wp:positionV relativeFrom="paragraph">
              <wp:posOffset>-1307807</wp:posOffset>
            </wp:positionV>
            <wp:extent cx="7983415" cy="5325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415" cy="5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B8"/>
    <w:rsid w:val="000F6DF3"/>
    <w:rsid w:val="0010480F"/>
    <w:rsid w:val="0013571B"/>
    <w:rsid w:val="00215154"/>
    <w:rsid w:val="004A74B8"/>
    <w:rsid w:val="00C16930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FD1A"/>
  <w15:chartTrackingRefBased/>
  <w15:docId w15:val="{996F48AD-8AD8-49DC-9951-6A59E5A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teputahitanga.org" TargetMode="External"/><Relationship Id="rId4" Type="http://schemas.openxmlformats.org/officeDocument/2006/relationships/hyperlink" Target="mailto:info@teputahitan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E46BDEB1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Mataki</dc:creator>
  <cp:keywords/>
  <dc:description/>
  <cp:lastModifiedBy>Ivy Harper</cp:lastModifiedBy>
  <cp:revision>3</cp:revision>
  <dcterms:created xsi:type="dcterms:W3CDTF">2019-07-12T04:35:00Z</dcterms:created>
  <dcterms:modified xsi:type="dcterms:W3CDTF">2019-07-12T05:28:00Z</dcterms:modified>
</cp:coreProperties>
</file>